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69" w:rsidRDefault="00AD2F44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仿宋_GB2312"/>
          <w:bCs/>
          <w:color w:val="000000"/>
          <w:sz w:val="32"/>
          <w:szCs w:val="32"/>
        </w:rPr>
        <w:t>4</w:t>
      </w:r>
    </w:p>
    <w:p w:rsidR="008A5669" w:rsidRDefault="008A5669">
      <w:pPr>
        <w:spacing w:line="50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8A5669" w:rsidRDefault="00AD2F44" w:rsidP="00EB7B62">
      <w:pPr>
        <w:widowControl/>
        <w:spacing w:afterLines="100" w:line="560" w:lineRule="exact"/>
        <w:ind w:leftChars="-67" w:left="-141" w:rightChars="-94" w:right="-197"/>
        <w:jc w:val="center"/>
        <w:rPr>
          <w:rFonts w:ascii="方正小标宋简体" w:eastAsia="方正小标宋简体" w:hAnsi="仿宋_GB2312" w:cs="仿宋_GB2312"/>
          <w:bCs/>
          <w:color w:val="00000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sz w:val="36"/>
          <w:szCs w:val="36"/>
        </w:rPr>
        <w:t>江西省第三届“天工杯”工业设计大赛企业命题组报名表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2467"/>
        <w:gridCol w:w="936"/>
        <w:gridCol w:w="1663"/>
        <w:gridCol w:w="1199"/>
        <w:gridCol w:w="1584"/>
      </w:tblGrid>
      <w:tr w:rsidR="008A5669">
        <w:trPr>
          <w:trHeight w:val="56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8A5669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A5669">
        <w:trPr>
          <w:trHeight w:val="60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作品名称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8A5669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主创作者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8A5669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A5669">
        <w:trPr>
          <w:trHeight w:val="56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E-mail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 w:rsidR="008A5669">
        <w:trPr>
          <w:trHeight w:val="56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传真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8A5669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 w:rsidR="008A5669">
        <w:trPr>
          <w:trHeight w:val="56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联系地址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8A5669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8A5669">
        <w:trPr>
          <w:trHeight w:val="14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作品类别</w:t>
            </w:r>
          </w:p>
        </w:tc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A. </w:t>
            </w:r>
            <w:r>
              <w:rPr>
                <w:rFonts w:ascii="宋体" w:hAnsi="宋体" w:cs="宋体" w:hint="eastAsia"/>
                <w:sz w:val="24"/>
              </w:rPr>
              <w:t>企业命题一□</w:t>
            </w:r>
            <w:r>
              <w:rPr>
                <w:rFonts w:ascii="宋体" w:hAnsi="宋体" w:cs="宋体"/>
                <w:sz w:val="24"/>
              </w:rPr>
              <w:t xml:space="preserve">  B. </w:t>
            </w:r>
            <w:r>
              <w:rPr>
                <w:rFonts w:ascii="宋体" w:hAnsi="宋体" w:cs="宋体" w:hint="eastAsia"/>
                <w:sz w:val="24"/>
              </w:rPr>
              <w:t>企业命题二□</w:t>
            </w:r>
            <w:r>
              <w:rPr>
                <w:rFonts w:ascii="宋体" w:hAnsi="宋体" w:cs="宋体"/>
                <w:sz w:val="24"/>
              </w:rPr>
              <w:t xml:space="preserve">  C. </w:t>
            </w:r>
            <w:r>
              <w:rPr>
                <w:rFonts w:ascii="宋体" w:hAnsi="宋体" w:cs="宋体" w:hint="eastAsia"/>
                <w:sz w:val="24"/>
              </w:rPr>
              <w:t>企业命题三□</w:t>
            </w:r>
            <w:r>
              <w:rPr>
                <w:rFonts w:ascii="宋体" w:hAnsi="宋体" w:cs="宋体"/>
                <w:sz w:val="24"/>
              </w:rPr>
              <w:t xml:space="preserve">            [</w:t>
            </w:r>
            <w:r>
              <w:rPr>
                <w:rFonts w:ascii="宋体" w:hAnsi="宋体" w:cs="宋体" w:hint="eastAsia"/>
                <w:sz w:val="24"/>
              </w:rPr>
              <w:t>请在□中打√</w:t>
            </w:r>
            <w:r>
              <w:rPr>
                <w:rFonts w:ascii="宋体" w:hAnsi="宋体" w:cs="宋体"/>
                <w:sz w:val="24"/>
              </w:rPr>
              <w:t>]</w:t>
            </w:r>
          </w:p>
        </w:tc>
      </w:tr>
      <w:tr w:rsidR="008A5669">
        <w:trPr>
          <w:trHeight w:val="56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设计者</w:t>
            </w:r>
          </w:p>
        </w:tc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 w:rsidR="008A5669">
        <w:trPr>
          <w:trHeight w:val="56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指导老师</w:t>
            </w:r>
          </w:p>
        </w:tc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</w:p>
        </w:tc>
      </w:tr>
      <w:tr w:rsidR="008A5669">
        <w:trPr>
          <w:trHeight w:val="177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设计说明</w:t>
            </w:r>
          </w:p>
        </w:tc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8A5669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  <w:p w:rsidR="008A5669" w:rsidRDefault="008A5669">
            <w:pPr>
              <w:spacing w:line="400" w:lineRule="exact"/>
              <w:rPr>
                <w:rFonts w:ascii="宋体" w:cs="宋体"/>
                <w:sz w:val="24"/>
              </w:rPr>
            </w:pPr>
          </w:p>
        </w:tc>
      </w:tr>
      <w:tr w:rsidR="008A5669">
        <w:trPr>
          <w:trHeight w:val="192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参赛者（单位）承诺</w:t>
            </w:r>
          </w:p>
        </w:tc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69" w:rsidRDefault="00AD2F44">
            <w:pPr>
              <w:spacing w:line="300" w:lineRule="exact"/>
              <w:ind w:right="360" w:firstLine="480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本人承诺并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服从评委会评审结果，同意主办单位对作品有使用权，遵守本赛事活动中知识产权声明</w:t>
            </w:r>
            <w:r>
              <w:rPr>
                <w:rFonts w:ascii="宋体" w:cs="宋体"/>
                <w:bCs/>
                <w:color w:val="000000"/>
                <w:sz w:val="24"/>
              </w:rPr>
              <w:t>,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如果发生著作权纠纷，由本人（单位）负责。</w:t>
            </w:r>
          </w:p>
          <w:p w:rsidR="008A5669" w:rsidRDefault="00AD2F44">
            <w:pPr>
              <w:spacing w:line="300" w:lineRule="exact"/>
              <w:jc w:val="left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指导老师签名：</w:t>
            </w:r>
          </w:p>
          <w:p w:rsidR="008A5669" w:rsidRDefault="008A5669">
            <w:pPr>
              <w:spacing w:line="300" w:lineRule="exact"/>
              <w:jc w:val="left"/>
              <w:rPr>
                <w:rFonts w:ascii="宋体" w:cs="宋体"/>
                <w:bCs/>
                <w:color w:val="000000"/>
                <w:sz w:val="24"/>
              </w:rPr>
            </w:pPr>
          </w:p>
          <w:p w:rsidR="008A5669" w:rsidRDefault="00AD2F44">
            <w:pPr>
              <w:tabs>
                <w:tab w:val="left" w:pos="495"/>
                <w:tab w:val="left" w:pos="840"/>
              </w:tabs>
              <w:ind w:right="36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参赛者（单位）签章：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8A5669" w:rsidRDefault="00AD2F44">
            <w:pPr>
              <w:tabs>
                <w:tab w:val="left" w:pos="495"/>
                <w:tab w:val="left" w:pos="840"/>
              </w:tabs>
              <w:jc w:val="righ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8A5669" w:rsidRDefault="00AD2F44">
      <w:pPr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请将此表格一式二份，于</w:t>
      </w:r>
      <w:r>
        <w:rPr>
          <w:rFonts w:ascii="仿宋_GB2312" w:eastAsia="仿宋_GB2312" w:hAnsi="仿宋_GB2312" w:cs="仿宋_GB2312"/>
          <w:sz w:val="30"/>
          <w:szCs w:val="30"/>
        </w:rPr>
        <w:t>2018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EB7B62">
        <w:rPr>
          <w:rFonts w:ascii="仿宋_GB2312" w:eastAsia="仿宋_GB2312" w:hAnsi="仿宋_GB2312" w:cs="仿宋_GB2312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日前报送大赛组委会</w:t>
      </w:r>
    </w:p>
    <w:p w:rsidR="008A5669" w:rsidRDefault="008A5669">
      <w:bookmarkStart w:id="0" w:name="_GoBack"/>
      <w:bookmarkEnd w:id="0"/>
    </w:p>
    <w:sectPr w:rsidR="008A5669" w:rsidSect="008A5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44" w:rsidRDefault="00AD2F44" w:rsidP="00EB7B62">
      <w:r>
        <w:separator/>
      </w:r>
    </w:p>
  </w:endnote>
  <w:endnote w:type="continuationSeparator" w:id="1">
    <w:p w:rsidR="00AD2F44" w:rsidRDefault="00AD2F44" w:rsidP="00EB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44" w:rsidRDefault="00AD2F44" w:rsidP="00EB7B62">
      <w:r>
        <w:separator/>
      </w:r>
    </w:p>
  </w:footnote>
  <w:footnote w:type="continuationSeparator" w:id="1">
    <w:p w:rsidR="00AD2F44" w:rsidRDefault="00AD2F44" w:rsidP="00EB7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C67FD3"/>
    <w:rsid w:val="008A5669"/>
    <w:rsid w:val="00AD2F44"/>
    <w:rsid w:val="00EB7B62"/>
    <w:rsid w:val="64C67FD3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7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7B62"/>
    <w:rPr>
      <w:kern w:val="2"/>
      <w:sz w:val="18"/>
      <w:szCs w:val="18"/>
    </w:rPr>
  </w:style>
  <w:style w:type="paragraph" w:styleId="a4">
    <w:name w:val="footer"/>
    <w:basedOn w:val="a"/>
    <w:link w:val="Char0"/>
    <w:rsid w:val="00EB7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7B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解语花1415970542</dc:creator>
  <cp:lastModifiedBy>Windows 用户</cp:lastModifiedBy>
  <cp:revision>2</cp:revision>
  <dcterms:created xsi:type="dcterms:W3CDTF">2018-06-13T09:10:00Z</dcterms:created>
  <dcterms:modified xsi:type="dcterms:W3CDTF">2018-07-06T07:56:00Z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